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EAB0" w14:textId="77777777" w:rsidR="002963F2" w:rsidRPr="00062BEC" w:rsidRDefault="00062BEC" w:rsidP="002963F2">
      <w:pPr>
        <w:autoSpaceDE w:val="0"/>
        <w:autoSpaceDN w:val="0"/>
        <w:adjustRightInd w:val="0"/>
        <w:spacing w:after="120"/>
        <w:jc w:val="center"/>
        <w:textAlignment w:val="center"/>
        <w:rPr>
          <w:rFonts w:asciiTheme="majorHAnsi" w:eastAsia="Cambria" w:hAnsiTheme="majorHAnsi" w:cstheme="majorHAnsi"/>
          <w:b/>
          <w:color w:val="FFC000"/>
          <w:sz w:val="36"/>
          <w:szCs w:val="36"/>
        </w:rPr>
      </w:pPr>
      <w:r w:rsidRPr="00062BEC">
        <w:rPr>
          <w:rFonts w:asciiTheme="majorHAnsi" w:eastAsia="Cambria" w:hAnsiTheme="majorHAnsi" w:cstheme="majorHAnsi"/>
          <w:b/>
          <w:color w:val="FFC000"/>
          <w:sz w:val="36"/>
          <w:szCs w:val="36"/>
        </w:rPr>
        <w:t xml:space="preserve">Mrs. Fields Fundraiser Sample </w:t>
      </w:r>
      <w:r w:rsidR="003A4AD0">
        <w:rPr>
          <w:rFonts w:asciiTheme="majorHAnsi" w:eastAsia="Cambria" w:hAnsiTheme="majorHAnsi" w:cstheme="majorHAnsi"/>
          <w:b/>
          <w:color w:val="FFC000"/>
          <w:sz w:val="36"/>
          <w:szCs w:val="36"/>
        </w:rPr>
        <w:t>Newsletter Article</w:t>
      </w:r>
    </w:p>
    <w:p w14:paraId="623C43F1" w14:textId="77777777" w:rsidR="002963F2" w:rsidRPr="00BA711F" w:rsidRDefault="002963F2" w:rsidP="002963F2">
      <w:pPr>
        <w:autoSpaceDE w:val="0"/>
        <w:autoSpaceDN w:val="0"/>
        <w:adjustRightInd w:val="0"/>
        <w:spacing w:after="120"/>
        <w:jc w:val="center"/>
        <w:textAlignment w:val="center"/>
        <w:rPr>
          <w:rFonts w:asciiTheme="majorHAnsi" w:eastAsia="Cambria" w:hAnsiTheme="majorHAnsi" w:cstheme="majorHAnsi"/>
          <w:b/>
          <w:color w:val="000000"/>
          <w:sz w:val="4"/>
          <w:szCs w:val="4"/>
        </w:rPr>
      </w:pPr>
    </w:p>
    <w:p w14:paraId="3D0764DE" w14:textId="77777777" w:rsidR="003A4AD0" w:rsidRPr="00546940" w:rsidRDefault="003A4AD0" w:rsidP="003A4AD0">
      <w:pPr>
        <w:rPr>
          <w:rFonts w:asciiTheme="majorHAnsi" w:hAnsiTheme="majorHAnsi" w:cstheme="majorHAnsi"/>
          <w:sz w:val="22"/>
          <w:szCs w:val="22"/>
        </w:rPr>
      </w:pPr>
      <w:r w:rsidRPr="00546940">
        <w:rPr>
          <w:rFonts w:asciiTheme="majorHAnsi" w:hAnsiTheme="majorHAnsi" w:cstheme="majorHAnsi"/>
          <w:sz w:val="22"/>
          <w:szCs w:val="22"/>
        </w:rPr>
        <w:t xml:space="preserve">We are excited to announce our upcoming Mrs. Fields cookie dough fundraiser! The sale will run __________________, with delivery on _________. </w:t>
      </w:r>
    </w:p>
    <w:p w14:paraId="5FB57D33" w14:textId="77777777" w:rsidR="003A4AD0" w:rsidRPr="00546940" w:rsidRDefault="003A4AD0" w:rsidP="003A4AD0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</w:rPr>
      </w:pPr>
      <w:r w:rsidRPr="00546940">
        <w:rPr>
          <w:rFonts w:asciiTheme="majorHAnsi" w:hAnsiTheme="majorHAnsi" w:cstheme="majorHAnsi"/>
          <w:color w:val="000000"/>
          <w:sz w:val="22"/>
          <w:szCs w:val="22"/>
        </w:rPr>
        <w:t xml:space="preserve">These irresistibly delicious cookies are made from Mrs. Fields® very own recipes. </w:t>
      </w:r>
      <w:r w:rsidRPr="00546940">
        <w:rPr>
          <w:rFonts w:asciiTheme="majorHAnsi" w:hAnsiTheme="majorHAnsi" w:cstheme="majorHAnsi"/>
          <w:sz w:val="22"/>
          <w:szCs w:val="22"/>
        </w:rPr>
        <w:t xml:space="preserve">Temptation comes in six delicious flavors: Milk Chocolate Chip, Snickerdoodle, Peanut Butter, Rainbow, White Chocolate Macadamia Nut, and Chocolate Chip Peanut Butter Cup. </w:t>
      </w:r>
    </w:p>
    <w:p w14:paraId="50910496" w14:textId="77777777" w:rsidR="003A4AD0" w:rsidRPr="00546940" w:rsidRDefault="003A4AD0" w:rsidP="003A4AD0">
      <w:pPr>
        <w:rPr>
          <w:rFonts w:asciiTheme="majorHAnsi" w:hAnsiTheme="majorHAnsi" w:cstheme="majorHAnsi"/>
          <w:sz w:val="22"/>
          <w:szCs w:val="22"/>
        </w:rPr>
      </w:pPr>
      <w:r w:rsidRPr="00546940">
        <w:rPr>
          <w:rFonts w:asciiTheme="majorHAnsi" w:hAnsiTheme="majorHAnsi" w:cstheme="majorHAnsi"/>
          <w:sz w:val="22"/>
          <w:szCs w:val="22"/>
        </w:rPr>
        <w:t>Each 2.5 lb. box contains with 32 pre-cut oven ready portions. They are a delicious everyday treat and so easy to prepare. Simply set out on a tray and bake for 11-14 minutes. Dough may be stored in a freezer for 12 months or refrigerated for 2 weeks. It can also be thawed and re-frozen.</w:t>
      </w:r>
    </w:p>
    <w:p w14:paraId="6669E062" w14:textId="77777777" w:rsidR="005C5285" w:rsidRPr="00546940" w:rsidRDefault="005C5285" w:rsidP="003A4AD0">
      <w:pPr>
        <w:rPr>
          <w:rFonts w:asciiTheme="majorHAnsi" w:hAnsiTheme="majorHAnsi" w:cstheme="majorHAnsi"/>
          <w:sz w:val="22"/>
          <w:szCs w:val="22"/>
        </w:rPr>
      </w:pPr>
    </w:p>
    <w:p w14:paraId="06D1ED0A" w14:textId="30972ED9" w:rsidR="005C5285" w:rsidRPr="00546940" w:rsidRDefault="005C5285" w:rsidP="005C5285">
      <w:pPr>
        <w:rPr>
          <w:rFonts w:asciiTheme="majorHAnsi" w:hAnsiTheme="majorHAnsi" w:cstheme="majorHAnsi"/>
          <w:sz w:val="22"/>
          <w:szCs w:val="22"/>
        </w:rPr>
      </w:pPr>
      <w:r w:rsidRPr="00546940">
        <w:rPr>
          <w:rFonts w:asciiTheme="majorHAnsi" w:hAnsiTheme="majorHAnsi" w:cstheme="majorHAnsi"/>
          <w:sz w:val="22"/>
          <w:szCs w:val="22"/>
        </w:rPr>
        <w:t>Mrs. Fields cookie dough boxes are only $1</w:t>
      </w:r>
      <w:r w:rsidR="00BF5926">
        <w:rPr>
          <w:rFonts w:asciiTheme="majorHAnsi" w:hAnsiTheme="majorHAnsi" w:cstheme="majorHAnsi"/>
          <w:sz w:val="22"/>
          <w:szCs w:val="22"/>
        </w:rPr>
        <w:t>7</w:t>
      </w:r>
      <w:r w:rsidRPr="00546940">
        <w:rPr>
          <w:rFonts w:asciiTheme="majorHAnsi" w:hAnsiTheme="majorHAnsi" w:cstheme="majorHAnsi"/>
          <w:sz w:val="22"/>
          <w:szCs w:val="22"/>
        </w:rPr>
        <w:t xml:space="preserve"> each and we earn $6.</w:t>
      </w:r>
      <w:r w:rsidR="00BF5926">
        <w:rPr>
          <w:rFonts w:asciiTheme="majorHAnsi" w:hAnsiTheme="majorHAnsi" w:cstheme="majorHAnsi"/>
          <w:sz w:val="22"/>
          <w:szCs w:val="22"/>
        </w:rPr>
        <w:t>8</w:t>
      </w:r>
      <w:r w:rsidRPr="00546940">
        <w:rPr>
          <w:rFonts w:asciiTheme="majorHAnsi" w:hAnsiTheme="majorHAnsi" w:cstheme="majorHAnsi"/>
          <w:sz w:val="22"/>
          <w:szCs w:val="22"/>
        </w:rPr>
        <w:t xml:space="preserve">0 on each item – WOW! </w:t>
      </w:r>
    </w:p>
    <w:p w14:paraId="3E7F5F84" w14:textId="77777777" w:rsidR="003A4AD0" w:rsidRPr="00546940" w:rsidRDefault="003A4AD0" w:rsidP="003A4AD0">
      <w:pPr>
        <w:rPr>
          <w:rFonts w:asciiTheme="majorHAnsi" w:hAnsiTheme="majorHAnsi" w:cstheme="majorHAnsi"/>
          <w:sz w:val="22"/>
          <w:szCs w:val="22"/>
        </w:rPr>
      </w:pPr>
    </w:p>
    <w:p w14:paraId="124DB843" w14:textId="7FDEF418" w:rsidR="00546940" w:rsidRPr="00546940" w:rsidRDefault="00546940" w:rsidP="00546940">
      <w:pPr>
        <w:spacing w:after="80"/>
        <w:rPr>
          <w:rFonts w:asciiTheme="majorHAnsi" w:eastAsia="Cambria" w:hAnsiTheme="majorHAnsi" w:cstheme="majorHAnsi"/>
          <w:i/>
          <w:sz w:val="22"/>
          <w:szCs w:val="22"/>
        </w:rPr>
      </w:pPr>
      <w:r w:rsidRPr="00546940">
        <w:rPr>
          <w:rFonts w:asciiTheme="majorHAnsi" w:hAnsiTheme="majorHAnsi" w:cstheme="majorHAnsi"/>
          <w:i/>
          <w:sz w:val="22"/>
          <w:szCs w:val="22"/>
        </w:rPr>
        <w:t xml:space="preserve">(If you are utilizing the online store add-on: Let your parents know to look for an email that will allow you to </w:t>
      </w:r>
      <w:r w:rsidR="00BF5926">
        <w:rPr>
          <w:rFonts w:asciiTheme="majorHAnsi" w:hAnsiTheme="majorHAnsi" w:cstheme="majorHAnsi"/>
          <w:i/>
          <w:sz w:val="22"/>
          <w:szCs w:val="22"/>
        </w:rPr>
        <w:t xml:space="preserve">view or </w:t>
      </w:r>
      <w:r w:rsidRPr="00546940">
        <w:rPr>
          <w:rFonts w:asciiTheme="majorHAnsi" w:hAnsiTheme="majorHAnsi" w:cstheme="majorHAnsi"/>
          <w:i/>
          <w:sz w:val="22"/>
          <w:szCs w:val="22"/>
        </w:rPr>
        <w:t xml:space="preserve">sign up </w:t>
      </w:r>
      <w:r w:rsidR="00BF5926">
        <w:rPr>
          <w:rFonts w:asciiTheme="majorHAnsi" w:hAnsiTheme="majorHAnsi" w:cstheme="majorHAnsi"/>
          <w:i/>
          <w:sz w:val="22"/>
          <w:szCs w:val="22"/>
        </w:rPr>
        <w:t>for your</w:t>
      </w:r>
      <w:r w:rsidRPr="00546940">
        <w:rPr>
          <w:rFonts w:asciiTheme="majorHAnsi" w:hAnsiTheme="majorHAnsi" w:cstheme="majorHAnsi"/>
          <w:i/>
          <w:sz w:val="22"/>
          <w:szCs w:val="22"/>
        </w:rPr>
        <w:t xml:space="preserve"> own online store page that will let your friends, family and co-workers order and pay online!).</w:t>
      </w:r>
    </w:p>
    <w:p w14:paraId="4AA29883" w14:textId="77777777" w:rsidR="00546940" w:rsidRPr="00546940" w:rsidRDefault="00546940" w:rsidP="00546940">
      <w:pPr>
        <w:spacing w:after="80"/>
        <w:rPr>
          <w:rFonts w:asciiTheme="majorHAnsi" w:hAnsiTheme="majorHAnsi" w:cstheme="majorHAnsi"/>
          <w:i/>
          <w:sz w:val="22"/>
          <w:szCs w:val="22"/>
        </w:rPr>
      </w:pPr>
      <w:r w:rsidRPr="00546940">
        <w:rPr>
          <w:rFonts w:asciiTheme="majorHAnsi" w:hAnsiTheme="majorHAnsi" w:cstheme="majorHAnsi"/>
          <w:i/>
          <w:sz w:val="22"/>
          <w:szCs w:val="22"/>
        </w:rPr>
        <w:t>(If you have an incentive, plug it here! Also mention any sampling dates/times)</w:t>
      </w:r>
    </w:p>
    <w:p w14:paraId="49191C8A" w14:textId="77777777" w:rsidR="003A4AD0" w:rsidRPr="00546940" w:rsidRDefault="003A4AD0" w:rsidP="003A4AD0">
      <w:pPr>
        <w:rPr>
          <w:rFonts w:asciiTheme="majorHAnsi" w:hAnsiTheme="majorHAnsi" w:cstheme="majorHAnsi"/>
          <w:sz w:val="22"/>
          <w:szCs w:val="22"/>
        </w:rPr>
      </w:pPr>
    </w:p>
    <w:p w14:paraId="6368BCA9" w14:textId="77777777" w:rsidR="003A4AD0" w:rsidRPr="00546940" w:rsidRDefault="003A4AD0" w:rsidP="003A4AD0">
      <w:pPr>
        <w:rPr>
          <w:rFonts w:asciiTheme="majorHAnsi" w:hAnsiTheme="majorHAnsi" w:cstheme="majorHAnsi"/>
          <w:sz w:val="22"/>
          <w:szCs w:val="22"/>
        </w:rPr>
      </w:pPr>
      <w:r w:rsidRPr="00546940">
        <w:rPr>
          <w:rFonts w:asciiTheme="majorHAnsi" w:hAnsiTheme="majorHAnsi" w:cstheme="majorHAnsi"/>
          <w:sz w:val="22"/>
          <w:szCs w:val="22"/>
        </w:rPr>
        <w:t xml:space="preserve">Keep an eye out for your order forms on _______________________! Please check in with friends, family and co-workers. Posting a picture of your form on social media sites such as Facebook, Instagram, Twitter, and NextDoor is also a quick and easy way to get the word out and help us raise some dough toward _______________________. </w:t>
      </w:r>
    </w:p>
    <w:p w14:paraId="441A9A21" w14:textId="77777777" w:rsidR="00BB300F" w:rsidRPr="00546940" w:rsidRDefault="00BB300F" w:rsidP="003A4AD0">
      <w:pPr>
        <w:spacing w:after="80"/>
        <w:rPr>
          <w:rFonts w:asciiTheme="majorHAnsi" w:hAnsiTheme="majorHAnsi" w:cstheme="majorHAnsi"/>
          <w:sz w:val="22"/>
          <w:szCs w:val="22"/>
        </w:rPr>
      </w:pPr>
    </w:p>
    <w:sectPr w:rsidR="00BB300F" w:rsidRPr="00546940" w:rsidSect="00BA711F">
      <w:headerReference w:type="default" r:id="rId7"/>
      <w:headerReference w:type="first" r:id="rId8"/>
      <w:footerReference w:type="first" r:id="rId9"/>
      <w:pgSz w:w="12240" w:h="15840"/>
      <w:pgMar w:top="2160" w:right="1080" w:bottom="1584" w:left="1080" w:header="720" w:footer="2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49427" w14:textId="77777777" w:rsidR="007D7DF7" w:rsidRDefault="007D7DF7">
      <w:r>
        <w:separator/>
      </w:r>
    </w:p>
  </w:endnote>
  <w:endnote w:type="continuationSeparator" w:id="0">
    <w:p w14:paraId="27F67ABC" w14:textId="77777777" w:rsidR="007D7DF7" w:rsidRDefault="007D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Heavy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Bold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2DF64" w14:textId="77777777" w:rsidR="00A03B5E" w:rsidRDefault="00881191">
    <w:pPr>
      <w:pStyle w:val="Footer"/>
    </w:pPr>
    <w:r>
      <w:rPr>
        <w:noProof/>
      </w:rPr>
      <w:drawing>
        <wp:anchor distT="0" distB="0" distL="114300" distR="114300" simplePos="0" relativeHeight="251662848" behindDoc="0" locked="0" layoutInCell="1" allowOverlap="0" wp14:anchorId="47E2F212" wp14:editId="686D704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1156335"/>
          <wp:effectExtent l="0" t="0" r="0" b="12065"/>
          <wp:wrapNone/>
          <wp:docPr id="7" name="Picture 5" descr="Description: Macintosh HD:Users:garypedersen:Documents:SW-Files:Brainmatters-Creative-LLC:UP-eLetterhead:UP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Macintosh HD:Users:garypedersen:Documents:SW-Files:Brainmatters-Creative-LLC:UP-eLetterhead:UP-Letterhead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577AE" w14:textId="77777777" w:rsidR="007D7DF7" w:rsidRDefault="007D7DF7">
      <w:r>
        <w:separator/>
      </w:r>
    </w:p>
  </w:footnote>
  <w:footnote w:type="continuationSeparator" w:id="0">
    <w:p w14:paraId="5FB53287" w14:textId="77777777" w:rsidR="007D7DF7" w:rsidRDefault="007D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CBAE" w14:textId="77777777" w:rsidR="006520F5" w:rsidRDefault="00881191" w:rsidP="006520F5">
    <w:pPr>
      <w:pStyle w:val="Header"/>
      <w:jc w:val="right"/>
    </w:pPr>
    <w:r>
      <w:rPr>
        <w:noProof/>
      </w:rPr>
      <w:drawing>
        <wp:anchor distT="0" distB="0" distL="114300" distR="114300" simplePos="0" relativeHeight="251663872" behindDoc="0" locked="0" layoutInCell="1" allowOverlap="0" wp14:anchorId="115000AE" wp14:editId="4536BC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4010"/>
          <wp:effectExtent l="0" t="0" r="0" b="0"/>
          <wp:wrapThrough wrapText="bothSides">
            <wp:wrapPolygon edited="0">
              <wp:start x="0" y="0"/>
              <wp:lineTo x="0" y="21207"/>
              <wp:lineTo x="21529" y="21207"/>
              <wp:lineTo x="21529" y="0"/>
              <wp:lineTo x="0" y="0"/>
            </wp:wrapPolygon>
          </wp:wrapThrough>
          <wp:docPr id="9" name="Picture 6" descr="Description: Macintosh HD:Users:garypedersen:Documents:SW-Files:Brainmatters-Creative-LLC:UP-eLetterhead:UP-Letterhea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garypedersen:Documents:SW-Files:Brainmatters-Creative-LLC:UP-eLetterhead:UP-Letterhead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3F4E" w14:textId="77777777" w:rsidR="00A03B5E" w:rsidRPr="008A5396" w:rsidRDefault="00881191" w:rsidP="00A03B5E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0" wp14:anchorId="5FF2D0CF" wp14:editId="014179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4010"/>
          <wp:effectExtent l="0" t="0" r="0" b="0"/>
          <wp:wrapNone/>
          <wp:docPr id="8" name="Picture 4" descr="Description: Macintosh HD:Users:garypedersen:Documents:SW-Files:Brainmatters-Creative-LLC:UP-eLetterhead:UP-Letterhea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garypedersen:Documents:SW-Files:Brainmatters-Creative-LLC:UP-eLetterhead:UP-Letterhead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C2A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F4E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09E7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75C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168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DE8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A2B6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34A5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C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248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3EA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9C7A0E"/>
    <w:multiLevelType w:val="hybridMultilevel"/>
    <w:tmpl w:val="9424B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0E5F0E"/>
    <w:multiLevelType w:val="hybridMultilevel"/>
    <w:tmpl w:val="C890B2AA"/>
    <w:lvl w:ilvl="0" w:tplc="062C01C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AC"/>
    <w:rsid w:val="00014D08"/>
    <w:rsid w:val="00020B75"/>
    <w:rsid w:val="00062BEC"/>
    <w:rsid w:val="002079BA"/>
    <w:rsid w:val="00231593"/>
    <w:rsid w:val="002963F2"/>
    <w:rsid w:val="002E133D"/>
    <w:rsid w:val="00307DA1"/>
    <w:rsid w:val="00316D1F"/>
    <w:rsid w:val="00321174"/>
    <w:rsid w:val="003308FD"/>
    <w:rsid w:val="0033206D"/>
    <w:rsid w:val="00386AB6"/>
    <w:rsid w:val="003A4AD0"/>
    <w:rsid w:val="00426C28"/>
    <w:rsid w:val="00473E60"/>
    <w:rsid w:val="0052545C"/>
    <w:rsid w:val="00546940"/>
    <w:rsid w:val="00570107"/>
    <w:rsid w:val="005C5285"/>
    <w:rsid w:val="005F2700"/>
    <w:rsid w:val="006036F6"/>
    <w:rsid w:val="006520F5"/>
    <w:rsid w:val="00695BAC"/>
    <w:rsid w:val="00697E93"/>
    <w:rsid w:val="006B39AA"/>
    <w:rsid w:val="00703FC8"/>
    <w:rsid w:val="00711B6D"/>
    <w:rsid w:val="00752742"/>
    <w:rsid w:val="007D7DF7"/>
    <w:rsid w:val="00853EF8"/>
    <w:rsid w:val="00853FBC"/>
    <w:rsid w:val="00854076"/>
    <w:rsid w:val="00880448"/>
    <w:rsid w:val="00881191"/>
    <w:rsid w:val="008837A5"/>
    <w:rsid w:val="008C27A1"/>
    <w:rsid w:val="008D026C"/>
    <w:rsid w:val="008D52B9"/>
    <w:rsid w:val="008D52DC"/>
    <w:rsid w:val="0090188B"/>
    <w:rsid w:val="00901E02"/>
    <w:rsid w:val="009057A8"/>
    <w:rsid w:val="00997E77"/>
    <w:rsid w:val="009F2239"/>
    <w:rsid w:val="00A03B5E"/>
    <w:rsid w:val="00A27382"/>
    <w:rsid w:val="00A5423D"/>
    <w:rsid w:val="00AB2F77"/>
    <w:rsid w:val="00AB371E"/>
    <w:rsid w:val="00B131CE"/>
    <w:rsid w:val="00B14762"/>
    <w:rsid w:val="00B16740"/>
    <w:rsid w:val="00B4030F"/>
    <w:rsid w:val="00B854D5"/>
    <w:rsid w:val="00BA34A9"/>
    <w:rsid w:val="00BA711F"/>
    <w:rsid w:val="00BB300F"/>
    <w:rsid w:val="00BD04A7"/>
    <w:rsid w:val="00BD269A"/>
    <w:rsid w:val="00BF5926"/>
    <w:rsid w:val="00C54619"/>
    <w:rsid w:val="00C65E88"/>
    <w:rsid w:val="00C82A28"/>
    <w:rsid w:val="00CE08E0"/>
    <w:rsid w:val="00D54FF3"/>
    <w:rsid w:val="00D61992"/>
    <w:rsid w:val="00E11F7F"/>
    <w:rsid w:val="00E34FE8"/>
    <w:rsid w:val="00F34279"/>
    <w:rsid w:val="00F9464C"/>
    <w:rsid w:val="00FB38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B671A"/>
  <w14:defaultImageDpi w14:val="300"/>
  <w15:docId w15:val="{28DD8EC4-0148-4593-8C04-0BC11732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AC"/>
    <w:rPr>
      <w:rFonts w:ascii="Times New Roman" w:eastAsiaTheme="minorHAns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EB7"/>
    <w:pPr>
      <w:keepNext/>
      <w:keepLines/>
      <w:spacing w:before="480"/>
      <w:outlineLvl w:val="0"/>
    </w:pPr>
    <w:rPr>
      <w:rFonts w:ascii="Futura Std Heavy" w:eastAsia="MS Gothic" w:hAnsi="Futura Std Heavy"/>
      <w:bCs/>
      <w:color w:val="4040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EB7"/>
    <w:pPr>
      <w:keepNext/>
      <w:keepLines/>
      <w:spacing w:before="200"/>
      <w:outlineLvl w:val="1"/>
    </w:pPr>
    <w:rPr>
      <w:rFonts w:ascii="Futura Std Heavy" w:eastAsia="MS Gothic" w:hAnsi="Futura Std Heavy"/>
      <w:bCs/>
      <w:color w:val="4040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DD3"/>
  </w:style>
  <w:style w:type="paragraph" w:styleId="Footer">
    <w:name w:val="footer"/>
    <w:basedOn w:val="Normal"/>
    <w:link w:val="FooterChar"/>
    <w:uiPriority w:val="99"/>
    <w:unhideWhenUsed/>
    <w:rsid w:val="00732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DD3"/>
  </w:style>
  <w:style w:type="character" w:customStyle="1" w:styleId="apple-style-span">
    <w:name w:val="apple-style-span"/>
    <w:basedOn w:val="DefaultParagraphFont"/>
    <w:rsid w:val="00C3626F"/>
  </w:style>
  <w:style w:type="paragraph" w:styleId="NormalWeb">
    <w:name w:val="Normal (Web)"/>
    <w:basedOn w:val="Normal"/>
    <w:uiPriority w:val="99"/>
    <w:rsid w:val="00C3626F"/>
    <w:pPr>
      <w:spacing w:beforeLines="1" w:afterLines="1"/>
    </w:pPr>
    <w:rPr>
      <w:rFonts w:ascii="Times" w:hAnsi="Times"/>
      <w:szCs w:val="20"/>
    </w:rPr>
  </w:style>
  <w:style w:type="character" w:styleId="Strong">
    <w:name w:val="Strong"/>
    <w:uiPriority w:val="22"/>
    <w:rsid w:val="004C0EB7"/>
    <w:rPr>
      <w:rFonts w:ascii="Futura Std Bold" w:hAnsi="Futura Std Bold"/>
      <w:b w:val="0"/>
      <w:i w:val="0"/>
    </w:rPr>
  </w:style>
  <w:style w:type="character" w:customStyle="1" w:styleId="apple-converted-space">
    <w:name w:val="apple-converted-space"/>
    <w:basedOn w:val="DefaultParagraphFont"/>
    <w:rsid w:val="00C3626F"/>
  </w:style>
  <w:style w:type="character" w:customStyle="1" w:styleId="Heading1Char">
    <w:name w:val="Heading 1 Char"/>
    <w:link w:val="Heading1"/>
    <w:uiPriority w:val="9"/>
    <w:rsid w:val="004C0EB7"/>
    <w:rPr>
      <w:rFonts w:ascii="Futura Std Heavy" w:eastAsia="MS Gothic" w:hAnsi="Futura Std Heavy" w:cs="Times New Roman"/>
      <w:bCs/>
      <w:color w:val="404040"/>
      <w:sz w:val="48"/>
      <w:szCs w:val="32"/>
    </w:rPr>
  </w:style>
  <w:style w:type="character" w:customStyle="1" w:styleId="Heading2Char">
    <w:name w:val="Heading 2 Char"/>
    <w:link w:val="Heading2"/>
    <w:uiPriority w:val="9"/>
    <w:semiHidden/>
    <w:rsid w:val="004C0EB7"/>
    <w:rPr>
      <w:rFonts w:ascii="Futura Std Heavy" w:eastAsia="MS Gothic" w:hAnsi="Futura Std Heavy" w:cs="Times New Roman"/>
      <w:bCs/>
      <w:color w:val="40404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0C1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5BAC"/>
    <w:rPr>
      <w:color w:val="0000FF"/>
      <w:u w:val="single"/>
    </w:rPr>
  </w:style>
  <w:style w:type="paragraph" w:customStyle="1" w:styleId="Noparagraphstyle">
    <w:name w:val="[No paragraph style]"/>
    <w:rsid w:val="00901E0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on_Main\Documents\Butter%20Braid\Communications\Letterhead\UP-e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UP-eLetterhead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 Inc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Lyon_Main</dc:creator>
  <cp:keywords/>
  <cp:lastModifiedBy>Lyon Family</cp:lastModifiedBy>
  <cp:revision>6</cp:revision>
  <cp:lastPrinted>2016-09-14T21:12:00Z</cp:lastPrinted>
  <dcterms:created xsi:type="dcterms:W3CDTF">2018-06-16T02:46:00Z</dcterms:created>
  <dcterms:modified xsi:type="dcterms:W3CDTF">2021-07-14T01:21:00Z</dcterms:modified>
</cp:coreProperties>
</file>